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24" w:rsidRDefault="00993D24" w:rsidP="00A258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Полезные ресурсы образовательного назначения</w:t>
      </w:r>
    </w:p>
    <w:p w:rsidR="00993D24" w:rsidRDefault="00993D24" w:rsidP="00A258CE">
      <w:pPr>
        <w:pStyle w:val="Default"/>
        <w:jc w:val="center"/>
        <w:rPr>
          <w:sz w:val="28"/>
          <w:szCs w:val="28"/>
        </w:rPr>
      </w:pP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Видеоуроки «ИнтернетУрок» – http://interneturok.ru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ВСЕВЕД: все об образовании – http://www.ed.vseved.ru/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Коллекция «История образования» Российского общеобразовательного портала – http://museum.edu.ru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и программное обеспечение для школьников и учителей: сайт К.Ю. Полякова – http://kpolyakov.narod.ru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проекты компании «Кирилл и Мефодий» – http://edu.km.ru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Обучающие сетевые олимпиады – http://oso.rcsz.ru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Сайт «Профориентация: кем стать?» – www.proforientator.ru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Школьный сектор Ассоциации RELARN – http://school-sector.relarn.ru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Игра «Изучи интернет-управляй им» http://игра-интернет.рф/ - позволяет изучить устройство Интернета через игровую форму. </w:t>
      </w:r>
    </w:p>
    <w:p w:rsidR="00993D24" w:rsidRPr="00C873E7" w:rsidRDefault="00993D24" w:rsidP="00C873E7">
      <w:pPr>
        <w:pStyle w:val="Default"/>
        <w:rPr>
          <w:b/>
          <w:sz w:val="28"/>
          <w:szCs w:val="28"/>
        </w:rPr>
      </w:pPr>
      <w:r w:rsidRPr="00C873E7">
        <w:rPr>
          <w:b/>
          <w:iCs/>
          <w:sz w:val="28"/>
          <w:szCs w:val="28"/>
        </w:rPr>
        <w:t xml:space="preserve">Примеры систем тестирования: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Яндекс – Единый государственный экзамен (http://ege.yandex.ru);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знаний «Инфотест» (http://infotest.by);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Система StartExam (прежнее название – OpenTest) (http://www.opentest.ru);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Единый портал Интернет-тестирования в сфере образования (http://www.i-exam.ru). </w:t>
      </w:r>
    </w:p>
    <w:p w:rsidR="00993D24" w:rsidRPr="00C873E7" w:rsidRDefault="00993D24" w:rsidP="00C873E7">
      <w:pPr>
        <w:pStyle w:val="Default"/>
        <w:rPr>
          <w:b/>
          <w:sz w:val="28"/>
          <w:szCs w:val="28"/>
        </w:rPr>
      </w:pPr>
      <w:r w:rsidRPr="00C873E7">
        <w:rPr>
          <w:b/>
          <w:iCs/>
          <w:sz w:val="28"/>
          <w:szCs w:val="28"/>
        </w:rPr>
        <w:t xml:space="preserve">Примеры сайтов образовательного назначения: </w:t>
      </w:r>
    </w:p>
    <w:p w:rsidR="00993D24" w:rsidRDefault="00993D24" w:rsidP="00C873E7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Классная физика – для любознательных (http://class-fizika.narod.ru); </w:t>
      </w:r>
    </w:p>
    <w:p w:rsidR="00993D24" w:rsidRDefault="00993D24" w:rsidP="00C873E7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Школьная математика (http://math-prosto.ru); </w:t>
      </w:r>
    </w:p>
    <w:p w:rsidR="00993D24" w:rsidRDefault="00993D24" w:rsidP="00C873E7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этюды (http://www.etudes.ru); </w:t>
      </w:r>
    </w:p>
    <w:p w:rsidR="00993D24" w:rsidRDefault="00993D24" w:rsidP="00C873E7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Биология для школьников и студентов (http://botan0.ru); </w:t>
      </w:r>
    </w:p>
    <w:p w:rsidR="00993D24" w:rsidRDefault="00993D24" w:rsidP="00C873E7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Видеоуроки «ИнтернетУрок» (http://interneturok.ru).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Интерактивные уроки по математике (http://www.indigos.ru/catalog/study/math) </w:t>
      </w:r>
    </w:p>
    <w:p w:rsidR="00993D24" w:rsidRPr="00C873E7" w:rsidRDefault="00993D24" w:rsidP="00C873E7">
      <w:pPr>
        <w:pStyle w:val="Default"/>
        <w:rPr>
          <w:b/>
          <w:sz w:val="28"/>
          <w:szCs w:val="28"/>
        </w:rPr>
      </w:pPr>
      <w:r w:rsidRPr="00C873E7">
        <w:rPr>
          <w:b/>
          <w:iCs/>
          <w:sz w:val="28"/>
          <w:szCs w:val="28"/>
        </w:rPr>
        <w:t xml:space="preserve">Примеры онлайн-энциклопедий: </w:t>
      </w:r>
    </w:p>
    <w:p w:rsidR="00993D24" w:rsidRDefault="00993D24" w:rsidP="00C873E7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 xml:space="preserve">Википедия – свободная энциклопедия (https://ru.wikipedia.org); </w:t>
      </w:r>
    </w:p>
    <w:p w:rsidR="00993D24" w:rsidRDefault="00993D24" w:rsidP="00C873E7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 xml:space="preserve">Яндекс – Энциклопедии и словари (http://slovari.yandex.ru); </w:t>
      </w:r>
    </w:p>
    <w:p w:rsidR="00993D24" w:rsidRDefault="00993D24" w:rsidP="00C873E7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 xml:space="preserve">Megabook – Мегаэнциклопедия Кирилла и Мефодия (http://megabook.ru);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Энциклопедия Кругосвет (http://www.krugosvet.ru). </w:t>
      </w:r>
    </w:p>
    <w:p w:rsidR="00993D24" w:rsidRPr="00C873E7" w:rsidRDefault="00993D24" w:rsidP="00C873E7">
      <w:pPr>
        <w:pStyle w:val="Default"/>
        <w:rPr>
          <w:b/>
          <w:sz w:val="28"/>
          <w:szCs w:val="28"/>
        </w:rPr>
      </w:pPr>
      <w:r w:rsidRPr="00C873E7">
        <w:rPr>
          <w:b/>
          <w:iCs/>
          <w:sz w:val="28"/>
          <w:szCs w:val="28"/>
        </w:rPr>
        <w:t xml:space="preserve">Примеры ресурсов Интернет-вещания: </w:t>
      </w:r>
    </w:p>
    <w:p w:rsidR="00993D24" w:rsidRDefault="00993D24" w:rsidP="00C873E7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Интернет-радио «Класс» / Новосибирская открытая образовательная сеть (http://www.edu54.ru/radio_class); </w:t>
      </w:r>
    </w:p>
    <w:p w:rsidR="00993D24" w:rsidRDefault="00993D24" w:rsidP="00C873E7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Познавательно-просветительский и образовательный телеканал (http://www.znanietv.ru).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Доменное интернет-пространство .Дети – это специализированное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адресное пространство Рунета для размещения детских ресурсов (</w:t>
      </w:r>
      <w:hyperlink r:id="rId4" w:history="1">
        <w:r w:rsidRPr="0054610C">
          <w:rPr>
            <w:rStyle w:val="Hyperlink"/>
            <w:sz w:val="28"/>
            <w:szCs w:val="28"/>
          </w:rPr>
          <w:t>http://интернет.дети</w:t>
        </w:r>
      </w:hyperlink>
      <w:r>
        <w:rPr>
          <w:sz w:val="28"/>
          <w:szCs w:val="28"/>
        </w:rPr>
        <w:t>).</w:t>
      </w:r>
    </w:p>
    <w:p w:rsidR="00993D24" w:rsidRDefault="00993D24" w:rsidP="00C873E7">
      <w:pPr>
        <w:pStyle w:val="Default"/>
        <w:rPr>
          <w:sz w:val="28"/>
          <w:szCs w:val="28"/>
        </w:rPr>
      </w:pPr>
    </w:p>
    <w:p w:rsidR="00993D24" w:rsidRPr="00C873E7" w:rsidRDefault="00993D24" w:rsidP="00C873E7">
      <w:pPr>
        <w:pStyle w:val="Default"/>
        <w:rPr>
          <w:b/>
          <w:sz w:val="28"/>
          <w:szCs w:val="28"/>
          <w:u w:val="single"/>
        </w:rPr>
      </w:pPr>
      <w:r w:rsidRPr="00C873E7">
        <w:rPr>
          <w:b/>
          <w:sz w:val="28"/>
          <w:szCs w:val="28"/>
          <w:u w:val="single"/>
        </w:rPr>
        <w:t>Предметы:</w:t>
      </w:r>
    </w:p>
    <w:p w:rsidR="00993D24" w:rsidRPr="00C873E7" w:rsidRDefault="00993D24" w:rsidP="00C873E7">
      <w:pPr>
        <w:pStyle w:val="Default"/>
        <w:rPr>
          <w:b/>
          <w:sz w:val="28"/>
          <w:szCs w:val="28"/>
        </w:rPr>
      </w:pPr>
      <w:r w:rsidRPr="00C873E7">
        <w:rPr>
          <w:b/>
          <w:i/>
          <w:iCs/>
          <w:sz w:val="28"/>
          <w:szCs w:val="28"/>
        </w:rPr>
        <w:t xml:space="preserve">Биология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BIGCATS.RU – правда о больших кошках – http://www.bigcats.ru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BioDat: информационно-аналитический сайт о природе России и экологии – http://www.biodat.ru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FlorAnimal: портал о растениях и животных – http://www.floranimal.ru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Forest.ru: все о росийских лесах – http://www.forest.ru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Herba: ботанический сервер Московского университета – http://www.herba.msu.ru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Балтийский регион и его экологическое состояние – http://spb.ecology.net.ru/eis/ftab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Белок и все о нем в биологии и химии – http://belok-s.narod.ru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БиоДан – Тропинка в загадочный мир – http://www.biodan.narod.ru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Биолка – http://biolka.narod.ru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Биологический словарь On-line – http://bioword.narod.ru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Биология в Интернете – http://learnbiology.narod.ru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Биология в Открытом колледже – http://www.college.</w:t>
      </w:r>
    </w:p>
    <w:p w:rsidR="00993D24" w:rsidRPr="00C873E7" w:rsidRDefault="00993D24" w:rsidP="00C873E7">
      <w:pPr>
        <w:pStyle w:val="Default"/>
        <w:rPr>
          <w:b/>
          <w:sz w:val="28"/>
          <w:szCs w:val="28"/>
        </w:rPr>
      </w:pPr>
      <w:r w:rsidRPr="00C873E7">
        <w:rPr>
          <w:b/>
          <w:i/>
          <w:iCs/>
          <w:sz w:val="28"/>
          <w:szCs w:val="28"/>
        </w:rPr>
        <w:t xml:space="preserve">География, геология, природоведение, страноведение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GeoPort.ru: страноведческий портал – http://www.geoport.ru/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GeoSite – все о географии – http://www.geosite.com.ru </w:t>
      </w:r>
    </w:p>
    <w:p w:rsidR="00993D24" w:rsidRPr="00C873E7" w:rsidRDefault="00993D24" w:rsidP="00C873E7">
      <w:pPr>
        <w:pStyle w:val="Default"/>
        <w:spacing w:after="55"/>
        <w:rPr>
          <w:sz w:val="28"/>
          <w:szCs w:val="28"/>
          <w:lang w:val="en-US"/>
        </w:rPr>
      </w:pPr>
      <w:r w:rsidRPr="00C873E7">
        <w:rPr>
          <w:sz w:val="28"/>
          <w:szCs w:val="28"/>
          <w:lang w:val="en-US"/>
        </w:rPr>
        <w:t xml:space="preserve">National Geographic – </w:t>
      </w:r>
      <w:r>
        <w:rPr>
          <w:sz w:val="28"/>
          <w:szCs w:val="28"/>
        </w:rPr>
        <w:t>Россия</w:t>
      </w:r>
      <w:r w:rsidRPr="00C873E7">
        <w:rPr>
          <w:sz w:val="28"/>
          <w:szCs w:val="28"/>
          <w:lang w:val="en-US"/>
        </w:rPr>
        <w:t xml:space="preserve"> – http://www.national-geographic.ru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Библиотека по географии. Географическая энциклопедия – http://www.geoman.ru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Библиотека ПромЭко – http://promeco.h1.ru/stati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Виртуальная Европа – http://europa.km.ru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Вокруг света – http://kinderino.ru/vokrug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Все о геологии – http://geo.web.ru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Все о погоде в вопросах и ответах – http://atlantida.agava.ru/weather </w:t>
      </w:r>
    </w:p>
    <w:p w:rsidR="00993D24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Географический справочник – http://geo.historic.ru </w:t>
      </w:r>
    </w:p>
    <w:p w:rsidR="00993D24" w:rsidRPr="00C873E7" w:rsidRDefault="00993D24" w:rsidP="00C873E7">
      <w:pPr>
        <w:pStyle w:val="Default"/>
        <w:rPr>
          <w:b/>
          <w:sz w:val="28"/>
          <w:szCs w:val="28"/>
        </w:rPr>
      </w:pPr>
      <w:r w:rsidRPr="00C873E7">
        <w:rPr>
          <w:b/>
          <w:i/>
          <w:iCs/>
          <w:sz w:val="28"/>
          <w:szCs w:val="28"/>
        </w:rPr>
        <w:t xml:space="preserve">Иностранный язык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ABC-online. Английский язык для всех – http://www.abc-english-grammar.com </w:t>
      </w:r>
    </w:p>
    <w:p w:rsidR="00993D24" w:rsidRDefault="00993D24" w:rsidP="00C873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America’s homepage. Путешествие по штатам и городам, знакомство с историей, культурой, образом жизни американцев – http://www.infospace.com/info.USA </w:t>
      </w:r>
    </w:p>
    <w:p w:rsidR="00993D24" w:rsidRPr="00C873E7" w:rsidRDefault="00993D24" w:rsidP="00C873E7">
      <w:pPr>
        <w:pStyle w:val="Default"/>
        <w:spacing w:after="55"/>
        <w:rPr>
          <w:sz w:val="28"/>
          <w:szCs w:val="28"/>
          <w:lang w:val="en-US"/>
        </w:rPr>
      </w:pPr>
      <w:r w:rsidRPr="00C873E7">
        <w:rPr>
          <w:sz w:val="28"/>
          <w:szCs w:val="28"/>
          <w:lang w:val="en-US"/>
        </w:rPr>
        <w:t xml:space="preserve">CNN World News – http://www.cnn.com/WORLD </w:t>
      </w:r>
    </w:p>
    <w:p w:rsidR="00993D24" w:rsidRPr="00C873E7" w:rsidRDefault="00993D24" w:rsidP="00C873E7">
      <w:pPr>
        <w:pStyle w:val="Default"/>
        <w:rPr>
          <w:sz w:val="28"/>
          <w:szCs w:val="28"/>
        </w:rPr>
      </w:pPr>
      <w:r w:rsidRPr="00C873E7">
        <w:rPr>
          <w:sz w:val="28"/>
          <w:szCs w:val="28"/>
          <w:lang w:val="en-US"/>
        </w:rPr>
        <w:t xml:space="preserve">Dave’s ESL Cafe on the web. </w:t>
      </w:r>
      <w:r>
        <w:rPr>
          <w:sz w:val="28"/>
          <w:szCs w:val="28"/>
        </w:rPr>
        <w:t xml:space="preserve">Сайт для изучающих английский язык – http://www.eslcafe.com </w:t>
      </w:r>
    </w:p>
    <w:p w:rsidR="00993D24" w:rsidRDefault="00993D24" w:rsidP="00C873E7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Английский для детей – http://www.englishforkids.ru </w:t>
      </w:r>
    </w:p>
    <w:p w:rsidR="00993D24" w:rsidRDefault="00993D24" w:rsidP="00C873E7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Английский для дошкольника – http://kinder-english.narod.ru </w:t>
      </w:r>
    </w:p>
    <w:p w:rsidR="00993D24" w:rsidRDefault="00993D24" w:rsidP="00C873E7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Английский для дошкольника. Английский язык в библиотеке Максима Мошкова. – http://lib.ru/ENGLISH </w:t>
      </w:r>
    </w:p>
    <w:p w:rsidR="00993D24" w:rsidRPr="00C873E7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Английский с англичанами. Школа английского языка – http://www.language.ru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на HomeEnglish.ru – http://www.homeenglish.ru </w:t>
      </w:r>
    </w:p>
    <w:p w:rsidR="00993D24" w:rsidRDefault="00993D24" w:rsidP="00C873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язык: как его выучить? – http://denistutor.narod.ru </w:t>
      </w:r>
    </w:p>
    <w:p w:rsidR="00993D24" w:rsidRPr="00C873E7" w:rsidRDefault="00993D24" w:rsidP="00C873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язык: проект Новосибирской открытой образовательной сети – http://www.websib.ru/noos/english </w:t>
      </w:r>
    </w:p>
    <w:p w:rsidR="00993D24" w:rsidRPr="00B65A20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Лексика, грамматика, разговорные темы, цитаты, поговорки на немецком языке, методическая копилка учителя немецкого языка, планы уроков – </w:t>
      </w:r>
      <w:hyperlink r:id="rId5" w:history="1">
        <w:r w:rsidRPr="0054610C">
          <w:rPr>
            <w:rStyle w:val="Hyperlink"/>
            <w:sz w:val="28"/>
            <w:szCs w:val="28"/>
          </w:rPr>
          <w:t>http://www.deutsch-uni.com.ru</w:t>
        </w:r>
      </w:hyperlink>
      <w:r>
        <w:rPr>
          <w:sz w:val="28"/>
          <w:szCs w:val="28"/>
        </w:rPr>
        <w:t xml:space="preserve">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Портал изучения немецкого языка StudyGerman.ru – http://www.studygerman.ru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Материалы для изучения немецкого языка – http://www.grammade.ru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Тестирование по иностранным языкам – http://www.kop.ru/?go=testing&amp;test=9 </w:t>
      </w:r>
    </w:p>
    <w:p w:rsidR="00993D24" w:rsidRPr="00B65A20" w:rsidRDefault="00993D24" w:rsidP="00B65A20">
      <w:pPr>
        <w:pStyle w:val="Default"/>
        <w:rPr>
          <w:b/>
          <w:sz w:val="28"/>
          <w:szCs w:val="28"/>
        </w:rPr>
      </w:pPr>
      <w:r w:rsidRPr="00B65A20">
        <w:rPr>
          <w:b/>
          <w:i/>
          <w:iCs/>
          <w:sz w:val="28"/>
          <w:szCs w:val="28"/>
        </w:rPr>
        <w:t xml:space="preserve">Информатика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CodeNet – все для программиста – http://www.codenet.ru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HTML-справочник – http://html.manual.ru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Visual Basic для детей – http://www.vbkids.narod.ru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Виртуальный компьютерный музей – http://www.computer-museum.ru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Первые шаги: уроки программирования – http://www.firststeps.ru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Персональный компьютер, или «Азбука PC» для начинающих – http://www.orakul.spb.ru/azbuka.htm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Учителям информатики и математики и их любознательным ученикам: сайт А.П. Шестакова – http://comp-science.narod.ru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Энциклопедия компьютерной графики, мультимедиа и САПР – http://niac.natm.ru/graphinfo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Энциклопедия персонального компьютера – http://niac.natm.ru/graphinfo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 программирования Лого – http://prohod.org </w:t>
      </w:r>
    </w:p>
    <w:p w:rsidR="00993D24" w:rsidRPr="00B65A20" w:rsidRDefault="00993D24" w:rsidP="00B65A20">
      <w:pPr>
        <w:pStyle w:val="Default"/>
        <w:rPr>
          <w:b/>
        </w:rPr>
      </w:pPr>
      <w:r w:rsidRPr="00B65A20">
        <w:rPr>
          <w:b/>
          <w:i/>
          <w:iCs/>
          <w:sz w:val="28"/>
          <w:szCs w:val="28"/>
        </w:rPr>
        <w:t>История, обществознание, право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65 лет битве под Москвой – http://pobeda.mosreg.ru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Historic.Ru: Всемирная история – http://www.historic.ru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Аллея славы – http://glory.rin.ru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Аудиториум – электронная библиотека социальных и гуманитарных наук – http://www.auditorium.ru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Коллекция «Исторические документы» Российского общеобразовательного портала «Мемориал» – http://www.memo.ru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Коллекция «Исторические документы» Российского общеобразовательного портала – http://historydoc.edu.ru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Биография.Ру: биографии исторических личностей – http://www.biografia.ru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война: краткое описание, биографии полководцев – http://www.1941-1945.ru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Великая французская революция – http://liberte.newmail.ru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Виртуальный музей декабристов – http://decemb.hobby.ru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Военная техника России – http://www.milrus.com </w:t>
      </w:r>
    </w:p>
    <w:p w:rsidR="00993D24" w:rsidRDefault="00993D24" w:rsidP="00B65A20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Всемирная история в лицах – http://rulers.narod.ru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Всемирная история: единое научно-образовательное пространство – http://www.worldhist.ru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Исторический факультет Московского государственного университета – http://hist.msu.ru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ХРОНОС – Всемирная история в Интернете – http://www.hrono.ru </w:t>
      </w:r>
    </w:p>
    <w:p w:rsidR="00993D24" w:rsidRPr="00B65A20" w:rsidRDefault="00993D24" w:rsidP="00B65A2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B65A20">
        <w:rPr>
          <w:rFonts w:ascii="Times New Roman" w:hAnsi="Times New Roman"/>
          <w:b/>
          <w:i/>
          <w:iCs/>
          <w:sz w:val="28"/>
          <w:szCs w:val="28"/>
        </w:rPr>
        <w:t>Литература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«Артикул» – электронная библиотека поэзии – http://www.ipmce.su/~igo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«Букинист» – поисковая система. Описание языка запросов – http://bukinist.agava.ru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BiblioГид – книги и дети: проект Российской государственной детской библиотеки – http://www.bibliogid.ru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Kidsbook: библиотека детской литературы – http://kidsbook.narod.ru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Виртуальный музей литературных героев – http://www.likt590.ru/project/museum </w:t>
      </w:r>
    </w:p>
    <w:p w:rsidR="00993D24" w:rsidRDefault="00993D24" w:rsidP="00B65A20">
      <w:pPr>
        <w:pStyle w:val="Default"/>
      </w:pP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Коллекция «Русская и зарубежная литература для школы» Российского общеобразовательного портала – http://litera.edu.ru </w:t>
      </w:r>
    </w:p>
    <w:p w:rsidR="00993D24" w:rsidRPr="00B65A20" w:rsidRDefault="00993D24" w:rsidP="00B65A20">
      <w:pPr>
        <w:pStyle w:val="Default"/>
        <w:rPr>
          <w:b/>
          <w:sz w:val="28"/>
          <w:szCs w:val="28"/>
        </w:rPr>
      </w:pPr>
      <w:r w:rsidRPr="00B65A20">
        <w:rPr>
          <w:b/>
          <w:i/>
          <w:iCs/>
          <w:sz w:val="28"/>
          <w:szCs w:val="28"/>
        </w:rPr>
        <w:t xml:space="preserve">Математика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Math.ru: Математика и образование – http://www.math.ru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Виртуальная школа юного математика – http://math.ournet.md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Вся элементарная математика: Средняя математическая интернет-школа – http://www.bymath.net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Геометрический портал – http://www.neive.by.ru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Графики функций – http://graphfunk.narod.ru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Занимательная математика – школьникам (олимпиады, игры, конкурсы по математике) – http://www.math-on-line.com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Интернет-библиотека физико-математической литературы – http://ilib.mccme.ru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Интернет-проект «Задачи» – http://www.problems.ru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 в помощь школьнику и студенту (тесты по математике online) – http://www.mathtest.ru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 для поступающих в вузы – http://www.matematika.agava.ru </w:t>
      </w:r>
    </w:p>
    <w:p w:rsidR="00993D24" w:rsidRPr="00B65A20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Школьная математика – http://math-prosto.ru </w:t>
      </w:r>
    </w:p>
    <w:p w:rsidR="00993D24" w:rsidRDefault="00993D24" w:rsidP="00B65A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Портал Allmath.ru – вся математика в одном месте – http://www.allmath.ru </w:t>
      </w:r>
    </w:p>
    <w:p w:rsidR="00993D24" w:rsidRPr="00945F6E" w:rsidRDefault="00993D24" w:rsidP="00945F6E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B65A20">
        <w:rPr>
          <w:rFonts w:ascii="Times New Roman" w:hAnsi="Times New Roman"/>
          <w:b/>
          <w:i/>
          <w:iCs/>
          <w:sz w:val="28"/>
          <w:szCs w:val="28"/>
        </w:rPr>
        <w:t>Граждановедение, обществознание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Советы выпускникам по выполнению заданий с развернутыми ответами – http://www.ege-kostroma.ru/cabinet/docs/hints_12.doc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Социально-гуманитарное и политологическое образование – http://www.humanities.edu.ru/index.html </w:t>
      </w:r>
    </w:p>
    <w:p w:rsidR="00993D24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Занимательное граждановедение – http://window.edu.ru/window_catalog/files/r41175/tlg16.pdf </w:t>
      </w:r>
    </w:p>
    <w:p w:rsidR="00993D24" w:rsidRPr="00945F6E" w:rsidRDefault="00993D24" w:rsidP="00945F6E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945F6E">
        <w:rPr>
          <w:rFonts w:ascii="Times New Roman" w:hAnsi="Times New Roman"/>
          <w:b/>
          <w:i/>
          <w:iCs/>
          <w:sz w:val="28"/>
          <w:szCs w:val="28"/>
        </w:rPr>
        <w:t>Русский язык, лингвистика, филология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Бесплатная справочная служба портала «Грамота.ру» – http://www.spravka.gramota.ru/buro.html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Виртуальная школа Кирилла и Мефодия – http://vip.km.ru/vschool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Владимир Даль. Электронное издание собрания сочинений – http://www.philolog.ru/dahl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Опорный орфографический компакт: пособие по орфографии русского языка – http://yamal.org/ook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Орфография и пунктуация – http://www.hi-edu.ru/e-books/xbook142/01/index.html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грамматики русского языка – http://www.stihi-rus.ru/pravila.htm </w:t>
      </w:r>
    </w:p>
    <w:p w:rsidR="00993D24" w:rsidRDefault="00993D24" w:rsidP="00945F6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Собрание словарей на сайте Института русского языка им. В.В. Виноградова – http://www.ruslang.ru </w:t>
      </w:r>
    </w:p>
    <w:p w:rsidR="00993D24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Собрание словарей портала «ГРАМОТА.РУ» – http://slovari.gramota.ru </w:t>
      </w:r>
    </w:p>
    <w:p w:rsidR="00993D24" w:rsidRPr="00945F6E" w:rsidRDefault="00993D24" w:rsidP="00945F6E">
      <w:pPr>
        <w:pStyle w:val="Default"/>
        <w:rPr>
          <w:b/>
          <w:i/>
          <w:sz w:val="28"/>
          <w:szCs w:val="28"/>
        </w:rPr>
      </w:pPr>
      <w:r w:rsidRPr="00945F6E">
        <w:rPr>
          <w:b/>
          <w:i/>
          <w:sz w:val="28"/>
          <w:szCs w:val="28"/>
        </w:rPr>
        <w:t>Физика</w:t>
      </w:r>
    </w:p>
    <w:p w:rsidR="00993D24" w:rsidRDefault="00993D24" w:rsidP="00945F6E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Мир физики: физический эксперимент – http://demo.home.nov.ru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материалы по физике ФТИ им. А.Ф. Иоффе – http://edu.ioffe.ru/edu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Обучающие трехуровневые тесты по физике: сайт В.И. Регельмана – http://www.physics-regelman.com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Физика студентам и школьникам: сайт А.Н. Варгина – http://www.physica.ru </w:t>
      </w:r>
    </w:p>
    <w:p w:rsidR="00993D24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Физика.ру: сайт для учащихся и преподавателей физики – http://www.fizika.ru </w:t>
      </w:r>
    </w:p>
    <w:p w:rsidR="00993D24" w:rsidRDefault="00993D24" w:rsidP="00945F6E">
      <w:pPr>
        <w:pStyle w:val="Default"/>
        <w:rPr>
          <w:sz w:val="28"/>
          <w:szCs w:val="28"/>
        </w:rPr>
      </w:pPr>
    </w:p>
    <w:p w:rsidR="00993D24" w:rsidRPr="00945F6E" w:rsidRDefault="00993D24" w:rsidP="00945F6E">
      <w:pPr>
        <w:pStyle w:val="Default"/>
        <w:rPr>
          <w:b/>
          <w:sz w:val="28"/>
          <w:szCs w:val="28"/>
        </w:rPr>
      </w:pPr>
      <w:r w:rsidRPr="00945F6E">
        <w:rPr>
          <w:b/>
          <w:i/>
          <w:iCs/>
          <w:sz w:val="28"/>
          <w:szCs w:val="28"/>
        </w:rPr>
        <w:t xml:space="preserve">Химия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ChemNet: портал фундаментального химического образования России. Химическая информационная сеть. – http://www.chemnet.ru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WebElements: онлайн-справочник химических элементов – http://webelements.narod.ru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Азбука web-поиска для химиков – http://www.abc.chemistry.bsu.by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АЛХИМИК: сайт Л.Ю. Аликберовой – http://www.alhimik.ru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Виртуальная химическая школа – http://maratakm.narod.ru </w:t>
      </w:r>
    </w:p>
    <w:p w:rsidR="00993D24" w:rsidRPr="00945F6E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Занимательная химия: сайт В.А. Арляпова и И.В. Блохина – http://home.uic.tula.ru/~zanchem </w:t>
      </w:r>
    </w:p>
    <w:p w:rsidR="00993D24" w:rsidRDefault="00993D24" w:rsidP="00945F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Популярная библиотека химических элементов – http://n-t.ru/ri/ps </w:t>
      </w:r>
    </w:p>
    <w:p w:rsidR="00993D24" w:rsidRPr="00945F6E" w:rsidRDefault="00993D24" w:rsidP="00945F6E">
      <w:pPr>
        <w:pStyle w:val="Default"/>
        <w:rPr>
          <w:b/>
          <w:sz w:val="28"/>
          <w:szCs w:val="28"/>
        </w:rPr>
      </w:pPr>
      <w:r w:rsidRPr="00945F6E">
        <w:rPr>
          <w:b/>
          <w:i/>
          <w:iCs/>
          <w:sz w:val="28"/>
          <w:szCs w:val="28"/>
        </w:rPr>
        <w:t xml:space="preserve">Право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CD-библиотека гражданского права – http://www.interlink-media.ru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Автоматизированная система обеспечения законодательной деятельности – http://asozd.duma.gov.ru/main.nsf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Большая юридическая библиотека – http://www.ur-library.info </w:t>
      </w:r>
    </w:p>
    <w:p w:rsidR="00993D24" w:rsidRPr="00A12F95" w:rsidRDefault="00993D24" w:rsidP="00945F6E">
      <w:pPr>
        <w:pStyle w:val="Default"/>
        <w:rPr>
          <w:b/>
          <w:sz w:val="28"/>
          <w:szCs w:val="28"/>
        </w:rPr>
      </w:pPr>
      <w:r w:rsidRPr="00A12F95">
        <w:rPr>
          <w:b/>
          <w:i/>
          <w:iCs/>
          <w:sz w:val="28"/>
          <w:szCs w:val="28"/>
        </w:rPr>
        <w:t xml:space="preserve">Экономика </w:t>
      </w:r>
    </w:p>
    <w:p w:rsidR="00993D24" w:rsidRDefault="00993D24" w:rsidP="00945F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Economicus.Ru: экономический портал. Проект Института «Экономическая школа» – http://economicus.ru </w:t>
      </w:r>
    </w:p>
    <w:p w:rsidR="00993D24" w:rsidRPr="00A12F95" w:rsidRDefault="00993D24" w:rsidP="00A12F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Виртуальная экономическая библиотека – http://econom.nsc.ru/jep </w:t>
      </w:r>
    </w:p>
    <w:p w:rsidR="00993D24" w:rsidRDefault="00993D24" w:rsidP="00A12F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Инфотека «Основы экономики» – http://infoteka.economicus.ru </w:t>
      </w:r>
    </w:p>
    <w:p w:rsidR="00993D24" w:rsidRDefault="00993D24" w:rsidP="00945F6E">
      <w:pPr>
        <w:pStyle w:val="Default"/>
        <w:rPr>
          <w:sz w:val="28"/>
          <w:szCs w:val="28"/>
        </w:rPr>
      </w:pPr>
    </w:p>
    <w:p w:rsidR="00993D24" w:rsidRDefault="00993D24" w:rsidP="00A12F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Энциклопедические и справочные ресурсы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Megabook – Мегаэнциклопедия Кирилла и Мефодия – http://megabook.ru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Sokr.Ru: словарь сокращений русского языка – http://www.sokr.ru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Библиотека Максима Мошкова – http://www.lib.ru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«Экокультура» – http://www.ecoculture.ru/ecolibrary/index.php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Библиотека электронных ресурсов исторического факультета МГУ – http://www.hist.msu.ru/ER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Бизнес-словарь – http://www.businessvoc.ru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Большой энциклопедический и исторический словари он-лайн – http://www.edic.ru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ВикиЗнание: гипертекстовая электронная энциклопедия – http://www.wikiznanie.ru </w:t>
      </w:r>
    </w:p>
    <w:p w:rsidR="00993D24" w:rsidRDefault="00993D24" w:rsidP="00A12F9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Википедия: свободная многоязычная энциклопедия – http://ru.wikipedia.org </w:t>
      </w:r>
    </w:p>
    <w:p w:rsidR="00993D24" w:rsidRDefault="00993D24" w:rsidP="00A12F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Виртуальная библиотека EUNnet – http://virlib.eunnet.net/ </w:t>
      </w:r>
    </w:p>
    <w:p w:rsidR="00993D24" w:rsidRDefault="00993D24" w:rsidP="00945F6E">
      <w:pPr>
        <w:pStyle w:val="Default"/>
        <w:rPr>
          <w:sz w:val="28"/>
          <w:szCs w:val="28"/>
        </w:rPr>
      </w:pPr>
    </w:p>
    <w:p w:rsidR="00993D24" w:rsidRPr="00945F6E" w:rsidRDefault="00993D24" w:rsidP="00B65A20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</w:p>
    <w:sectPr w:rsidR="00993D24" w:rsidRPr="00945F6E" w:rsidSect="00B65A20">
      <w:pgSz w:w="11906" w:h="17340"/>
      <w:pgMar w:top="1549" w:right="464" w:bottom="658" w:left="8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3E7"/>
    <w:rsid w:val="000D2D84"/>
    <w:rsid w:val="001868FC"/>
    <w:rsid w:val="002E6A69"/>
    <w:rsid w:val="00475B83"/>
    <w:rsid w:val="0054610C"/>
    <w:rsid w:val="005852C6"/>
    <w:rsid w:val="00720060"/>
    <w:rsid w:val="00742AB9"/>
    <w:rsid w:val="0080138E"/>
    <w:rsid w:val="00945F6E"/>
    <w:rsid w:val="00993D24"/>
    <w:rsid w:val="00A11601"/>
    <w:rsid w:val="00A12F95"/>
    <w:rsid w:val="00A258CE"/>
    <w:rsid w:val="00AB149E"/>
    <w:rsid w:val="00B65A20"/>
    <w:rsid w:val="00BC0068"/>
    <w:rsid w:val="00C873E7"/>
    <w:rsid w:val="00E03382"/>
    <w:rsid w:val="00F7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73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873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utsch-uni.com.ru" TargetMode="External"/><Relationship Id="rId4" Type="http://schemas.openxmlformats.org/officeDocument/2006/relationships/hyperlink" Target="http://&#1080;&#1085;&#1090;&#1077;&#1088;&#1085;&#1077;&#1090;.&#1076;&#1077;&#1090;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1676</Words>
  <Characters>9557</Characters>
  <Application>Microsoft Office Outlook</Application>
  <DocSecurity>0</DocSecurity>
  <Lines>0</Lines>
  <Paragraphs>0</Paragraphs>
  <ScaleCrop>false</ScaleCrop>
  <Company>OKSHIP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Полезные ресурсы образовательного назначения</dc:title>
  <dc:subject/>
  <dc:creator>Пользователь 1</dc:creator>
  <cp:keywords/>
  <dc:description/>
  <cp:lastModifiedBy>Selena</cp:lastModifiedBy>
  <cp:revision>2</cp:revision>
  <cp:lastPrinted>2014-10-24T07:28:00Z</cp:lastPrinted>
  <dcterms:created xsi:type="dcterms:W3CDTF">2014-12-30T10:53:00Z</dcterms:created>
  <dcterms:modified xsi:type="dcterms:W3CDTF">2014-12-30T10:53:00Z</dcterms:modified>
</cp:coreProperties>
</file>